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1EC" w:rsidRDefault="00F031EC" w:rsidP="00F031E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Vyřizuje: Miloslav Čermák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</w:r>
    </w:p>
    <w:p w:rsidR="00F031EC" w:rsidRDefault="00F031EC" w:rsidP="00F031EC">
      <w:pPr>
        <w:pStyle w:val="Bezmez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Datum:   </w:t>
      </w:r>
      <w:proofErr w:type="gramEnd"/>
      <w:r>
        <w:rPr>
          <w:rFonts w:ascii="Times New Roman" w:hAnsi="Times New Roman"/>
          <w:sz w:val="24"/>
          <w:szCs w:val="24"/>
        </w:rPr>
        <w:t xml:space="preserve"> 30.4.2019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ab/>
      </w:r>
    </w:p>
    <w:p w:rsidR="00F031EC" w:rsidRDefault="00F031EC" w:rsidP="00F031E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Č.j.          OÚ Vše/ 01 /2019/</w:t>
      </w:r>
      <w:proofErr w:type="spellStart"/>
      <w:r>
        <w:rPr>
          <w:rFonts w:ascii="Times New Roman" w:hAnsi="Times New Roman"/>
          <w:sz w:val="24"/>
          <w:szCs w:val="24"/>
        </w:rPr>
        <w:t>Če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</w:p>
    <w:p w:rsidR="00F031EC" w:rsidRDefault="00F031EC" w:rsidP="00F031EC">
      <w:pPr>
        <w:pStyle w:val="Bezmezer"/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F031EC" w:rsidRDefault="00F031EC" w:rsidP="00F031EC">
      <w:pPr>
        <w:pStyle w:val="Bezmezer"/>
        <w:rPr>
          <w:rFonts w:ascii="Times New Roman" w:hAnsi="Times New Roman"/>
          <w:sz w:val="24"/>
          <w:szCs w:val="24"/>
        </w:rPr>
      </w:pPr>
    </w:p>
    <w:p w:rsidR="00F031EC" w:rsidRDefault="00F031EC" w:rsidP="00F031EC">
      <w:pPr>
        <w:pStyle w:val="Bezmezer"/>
        <w:rPr>
          <w:rFonts w:ascii="Times New Roman" w:hAnsi="Times New Roman"/>
          <w:sz w:val="24"/>
          <w:szCs w:val="24"/>
        </w:rPr>
      </w:pPr>
    </w:p>
    <w:p w:rsidR="00F031EC" w:rsidRDefault="00F031EC" w:rsidP="00F031EC">
      <w:pPr>
        <w:pStyle w:val="Bezmezer"/>
      </w:pPr>
      <w:r>
        <w:rPr>
          <w:rFonts w:ascii="Times New Roman" w:hAnsi="Times New Roman"/>
          <w:sz w:val="24"/>
          <w:szCs w:val="24"/>
        </w:rPr>
        <w:t>Věc:</w:t>
      </w:r>
      <w:r>
        <w:rPr>
          <w:rFonts w:ascii="Times New Roman" w:hAnsi="Times New Roman"/>
          <w:sz w:val="24"/>
          <w:szCs w:val="24"/>
          <w:u w:val="single"/>
        </w:rPr>
        <w:t xml:space="preserve"> Jmenování členů (náhradníků) do OVK</w:t>
      </w:r>
    </w:p>
    <w:p w:rsidR="00F031EC" w:rsidRDefault="00F031EC" w:rsidP="00F031EC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F031EC" w:rsidRDefault="00F031EC" w:rsidP="00F031EC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F031EC" w:rsidRDefault="00F031EC" w:rsidP="00F031EC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F031EC" w:rsidRDefault="00F031EC" w:rsidP="00F031EC">
      <w:pPr>
        <w:autoSpaceDE w:val="0"/>
        <w:jc w:val="both"/>
      </w:pPr>
      <w:r>
        <w:t xml:space="preserve">Starosta obce Všestudy jmenuje na neobsazená místa dle § 18 odst. </w:t>
      </w:r>
      <w:proofErr w:type="gramStart"/>
      <w:r>
        <w:t xml:space="preserve">3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</w:t>
      </w:r>
      <w:r>
        <w:t xml:space="preserve">zákona č. 62/2003 Sb. o volbách do Evropského parlamentu a o změně některých zákonů, ve znění pozdějších předpisů, („dále jen zákon ") a vyhlášky č. 409/2003 Sb., k provedení zákona č. 62/2003 Sb., o volbách do Evropského parlamentu a o změně některých zákonů, ve znění pozdějších předpisů, ( dále jen „vyhláška“). Do okrskové volební komise pro volby do EVROPSKÉHO </w:t>
      </w:r>
      <w:proofErr w:type="gramStart"/>
      <w:r>
        <w:t>PARLAMENU  konané</w:t>
      </w:r>
      <w:proofErr w:type="gramEnd"/>
      <w:r>
        <w:t xml:space="preserve"> ve  dnech  24. a 25. května 2019 .</w:t>
      </w:r>
    </w:p>
    <w:p w:rsidR="00F031EC" w:rsidRDefault="00F031EC" w:rsidP="00F031EC">
      <w:pPr>
        <w:autoSpaceDE w:val="0"/>
        <w:jc w:val="both"/>
      </w:pPr>
    </w:p>
    <w:p w:rsidR="00F031EC" w:rsidRDefault="00F031EC" w:rsidP="00F031EC">
      <w:pPr>
        <w:pStyle w:val="Bezmezer"/>
        <w:rPr>
          <w:rFonts w:ascii="Times New Roman" w:hAnsi="Times New Roman"/>
          <w:sz w:val="24"/>
          <w:szCs w:val="24"/>
        </w:rPr>
      </w:pPr>
    </w:p>
    <w:p w:rsidR="00F031EC" w:rsidRDefault="00F031EC" w:rsidP="00F031E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členy (náhradníky) OVK: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FB46D0">
        <w:rPr>
          <w:rFonts w:ascii="Times New Roman" w:hAnsi="Times New Roman"/>
          <w:sz w:val="24"/>
          <w:szCs w:val="24"/>
        </w:rPr>
        <w:t>Heclová</w:t>
      </w:r>
      <w:proofErr w:type="spellEnd"/>
      <w:r w:rsidR="00FB46D0">
        <w:rPr>
          <w:rFonts w:ascii="Times New Roman" w:hAnsi="Times New Roman"/>
          <w:sz w:val="24"/>
          <w:szCs w:val="24"/>
        </w:rPr>
        <w:t xml:space="preserve"> Iveta</w:t>
      </w:r>
      <w:r>
        <w:rPr>
          <w:rFonts w:ascii="Times New Roman" w:hAnsi="Times New Roman"/>
          <w:sz w:val="24"/>
          <w:szCs w:val="24"/>
        </w:rPr>
        <w:t xml:space="preserve">, nar. dne </w:t>
      </w:r>
      <w:proofErr w:type="gramStart"/>
      <w:r w:rsidR="00FB46D0">
        <w:rPr>
          <w:rFonts w:ascii="Times New Roman" w:hAnsi="Times New Roman"/>
          <w:sz w:val="24"/>
          <w:szCs w:val="24"/>
        </w:rPr>
        <w:t>20.10.1968</w:t>
      </w:r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bytem Všestudy </w:t>
      </w:r>
      <w:r w:rsidR="00FB46D0">
        <w:rPr>
          <w:rFonts w:ascii="Times New Roman" w:hAnsi="Times New Roman"/>
          <w:sz w:val="24"/>
          <w:szCs w:val="24"/>
        </w:rPr>
        <w:t>42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, 431 11 </w:t>
      </w:r>
    </w:p>
    <w:p w:rsidR="00F031EC" w:rsidRDefault="00F031EC" w:rsidP="00F031E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Kejřová Kateřina, </w:t>
      </w:r>
      <w:proofErr w:type="spellStart"/>
      <w:r>
        <w:rPr>
          <w:rFonts w:ascii="Times New Roman" w:hAnsi="Times New Roman"/>
          <w:sz w:val="24"/>
          <w:szCs w:val="24"/>
        </w:rPr>
        <w:t>nar.dne</w:t>
      </w:r>
      <w:proofErr w:type="spellEnd"/>
      <w:r>
        <w:rPr>
          <w:rFonts w:ascii="Times New Roman" w:hAnsi="Times New Roman"/>
          <w:sz w:val="24"/>
          <w:szCs w:val="24"/>
        </w:rPr>
        <w:t xml:space="preserve"> 14.1.1999, bytem Všestudy 75, 431 11</w:t>
      </w:r>
    </w:p>
    <w:p w:rsidR="00F031EC" w:rsidRDefault="00F031EC" w:rsidP="00F031E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Lízlová</w:t>
      </w:r>
      <w:proofErr w:type="spellEnd"/>
      <w:r>
        <w:rPr>
          <w:rFonts w:ascii="Times New Roman" w:hAnsi="Times New Roman"/>
          <w:sz w:val="24"/>
          <w:szCs w:val="24"/>
        </w:rPr>
        <w:t xml:space="preserve"> Vlasta, nar. Dne 4.8.1973, bytem Všestudy 11, 431 11</w:t>
      </w:r>
    </w:p>
    <w:p w:rsidR="00F031EC" w:rsidRDefault="00F031EC" w:rsidP="00F031E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Zemanová Eva, nar. Dne 7.10.1949, bytem Všestudy 61, 431 11 </w:t>
      </w:r>
    </w:p>
    <w:p w:rsidR="00F031EC" w:rsidRDefault="00F031EC" w:rsidP="00F031EC">
      <w:pPr>
        <w:pStyle w:val="Bezmezer"/>
        <w:rPr>
          <w:rFonts w:ascii="Times New Roman" w:hAnsi="Times New Roman"/>
          <w:sz w:val="24"/>
          <w:szCs w:val="24"/>
        </w:rPr>
      </w:pPr>
    </w:p>
    <w:p w:rsidR="00F031EC" w:rsidRDefault="00F031EC" w:rsidP="00F031EC">
      <w:pPr>
        <w:pStyle w:val="Bezmezer"/>
        <w:rPr>
          <w:rFonts w:ascii="Times New Roman" w:hAnsi="Times New Roman"/>
          <w:sz w:val="24"/>
          <w:szCs w:val="24"/>
        </w:rPr>
      </w:pPr>
    </w:p>
    <w:p w:rsidR="00F031EC" w:rsidRDefault="00F031EC" w:rsidP="00F031EC">
      <w:pPr>
        <w:pStyle w:val="Bezmezer"/>
        <w:rPr>
          <w:rFonts w:ascii="Times New Roman" w:hAnsi="Times New Roman"/>
          <w:sz w:val="24"/>
          <w:szCs w:val="24"/>
        </w:rPr>
      </w:pPr>
    </w:p>
    <w:p w:rsidR="00F031EC" w:rsidRDefault="00F031EC" w:rsidP="00F031EC">
      <w:pPr>
        <w:pStyle w:val="Bezmezer"/>
        <w:rPr>
          <w:rFonts w:ascii="Times New Roman" w:hAnsi="Times New Roman"/>
          <w:sz w:val="24"/>
          <w:szCs w:val="24"/>
        </w:rPr>
      </w:pPr>
    </w:p>
    <w:p w:rsidR="00F031EC" w:rsidRDefault="00F031EC" w:rsidP="00F031EC">
      <w:pPr>
        <w:pStyle w:val="Bezmezer"/>
        <w:rPr>
          <w:rFonts w:ascii="Times New Roman" w:hAnsi="Times New Roman"/>
          <w:sz w:val="24"/>
          <w:szCs w:val="24"/>
        </w:rPr>
      </w:pPr>
    </w:p>
    <w:p w:rsidR="00F031EC" w:rsidRDefault="00F031EC" w:rsidP="00F031EC">
      <w:pPr>
        <w:pStyle w:val="Bezmezer"/>
        <w:rPr>
          <w:rFonts w:ascii="Times New Roman" w:hAnsi="Times New Roman"/>
          <w:sz w:val="24"/>
          <w:szCs w:val="24"/>
        </w:rPr>
      </w:pPr>
    </w:p>
    <w:p w:rsidR="00F031EC" w:rsidRDefault="00F031EC" w:rsidP="00F031E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Miloslav Čermák</w:t>
      </w:r>
    </w:p>
    <w:p w:rsidR="00F031EC" w:rsidRDefault="00F031EC" w:rsidP="00F031E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starosta obce</w:t>
      </w:r>
    </w:p>
    <w:p w:rsidR="00F031EC" w:rsidRDefault="00F031EC" w:rsidP="00F031EC"/>
    <w:p w:rsidR="00F9439D" w:rsidRDefault="00F9439D" w:rsidP="00F9439D"/>
    <w:p w:rsidR="00F9439D" w:rsidRDefault="00F9439D" w:rsidP="00F2330B">
      <w:pPr>
        <w:rPr>
          <w:rFonts w:ascii="Calibri" w:hAnsi="Calibri"/>
        </w:rPr>
      </w:pPr>
    </w:p>
    <w:p w:rsidR="00F2330B" w:rsidRDefault="00F2330B" w:rsidP="00F2330B">
      <w:pPr>
        <w:rPr>
          <w:rFonts w:ascii="Calibri" w:hAnsi="Calibri"/>
        </w:rPr>
      </w:pPr>
    </w:p>
    <w:p w:rsidR="00F2330B" w:rsidRDefault="00F2330B" w:rsidP="00F2330B">
      <w:pPr>
        <w:rPr>
          <w:rFonts w:ascii="Calibri" w:hAnsi="Calibri"/>
        </w:rPr>
      </w:pPr>
    </w:p>
    <w:p w:rsidR="00771CA5" w:rsidRDefault="00771CA5" w:rsidP="00F2330B">
      <w:pPr>
        <w:rPr>
          <w:rFonts w:ascii="Calibri" w:hAnsi="Calibri"/>
        </w:rPr>
      </w:pPr>
    </w:p>
    <w:p w:rsidR="00771CA5" w:rsidRPr="00F2330B" w:rsidRDefault="00771CA5" w:rsidP="00F2330B">
      <w:pPr>
        <w:rPr>
          <w:rFonts w:ascii="Calibri" w:hAnsi="Calibri"/>
        </w:rPr>
      </w:pPr>
    </w:p>
    <w:sectPr w:rsidR="00771CA5" w:rsidRPr="00F2330B" w:rsidSect="008D552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3C4" w:rsidRDefault="004633C4" w:rsidP="0056280D">
      <w:r>
        <w:separator/>
      </w:r>
    </w:p>
  </w:endnote>
  <w:endnote w:type="continuationSeparator" w:id="0">
    <w:p w:rsidR="004633C4" w:rsidRDefault="004633C4" w:rsidP="0056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EE"/>
    <w:family w:val="decorative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962" w:rsidRDefault="00771CA5" w:rsidP="003468E5">
    <w:pPr>
      <w:pStyle w:val="Zpat"/>
      <w:jc w:val="center"/>
    </w:pPr>
    <w:r>
      <w:rPr>
        <w:rStyle w:val="slostrnky"/>
      </w:rPr>
      <w:t>-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  <w:r w:rsidR="00847401">
      <w:rPr>
        <w:noProof/>
        <w:lang w:val="en-US"/>
      </w:rPr>
      <w:drawing>
        <wp:anchor distT="0" distB="0" distL="114300" distR="114300" simplePos="0" relativeHeight="251668480" behindDoc="1" locked="0" layoutInCell="1" allowOverlap="1" wp14:anchorId="13D40FF1" wp14:editId="49743A96">
          <wp:simplePos x="0" y="0"/>
          <wp:positionH relativeFrom="column">
            <wp:posOffset>-914400</wp:posOffset>
          </wp:positionH>
          <wp:positionV relativeFrom="paragraph">
            <wp:posOffset>-251460</wp:posOffset>
          </wp:positionV>
          <wp:extent cx="8543925" cy="200025"/>
          <wp:effectExtent l="19050" t="0" r="9525" b="0"/>
          <wp:wrapNone/>
          <wp:docPr id="10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3925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slostrnky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3C4" w:rsidRDefault="004633C4" w:rsidP="0056280D">
      <w:r>
        <w:separator/>
      </w:r>
    </w:p>
  </w:footnote>
  <w:footnote w:type="continuationSeparator" w:id="0">
    <w:p w:rsidR="004633C4" w:rsidRDefault="004633C4" w:rsidP="00562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BEB" w:rsidRDefault="00F225F7">
    <w:pPr>
      <w:pStyle w:val="Zhlav"/>
    </w:pP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42F0105E" wp14:editId="0EB0B31A">
          <wp:simplePos x="0" y="0"/>
          <wp:positionH relativeFrom="column">
            <wp:posOffset>3448050</wp:posOffset>
          </wp:positionH>
          <wp:positionV relativeFrom="paragraph">
            <wp:posOffset>-116205</wp:posOffset>
          </wp:positionV>
          <wp:extent cx="857250" cy="1019175"/>
          <wp:effectExtent l="19050" t="0" r="0" b="0"/>
          <wp:wrapNone/>
          <wp:docPr id="2" name="Obrázek 0" descr="oprava_371_vsestudy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rava_371_vsestudy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0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68E5"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D3B4D4" wp14:editId="73CCEE52">
              <wp:simplePos x="0" y="0"/>
              <wp:positionH relativeFrom="column">
                <wp:posOffset>4319270</wp:posOffset>
              </wp:positionH>
              <wp:positionV relativeFrom="paragraph">
                <wp:posOffset>-436245</wp:posOffset>
              </wp:positionV>
              <wp:extent cx="2966720" cy="745490"/>
              <wp:effectExtent l="1270" t="0" r="381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6720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5257" w:rsidRPr="003468E5" w:rsidRDefault="00AD5257" w:rsidP="00AD5257">
                          <w:pPr>
                            <w:rPr>
                              <w:rFonts w:ascii="Gabriola" w:hAnsi="Gabriola"/>
                              <w:b/>
                              <w:color w:val="FFFFFF" w:themeColor="background1"/>
                              <w:sz w:val="56"/>
                              <w:szCs w:val="5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3468E5">
                            <w:rPr>
                              <w:rFonts w:ascii="Gabriola" w:hAnsi="Gabriola"/>
                              <w:b/>
                              <w:color w:val="FFFFFF" w:themeColor="background1"/>
                              <w:sz w:val="56"/>
                              <w:szCs w:val="5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VŠESTUDY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D3B4D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40.1pt;margin-top:-34.35pt;width:233.6pt;height:5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" filled="f" stroked="f">
              <v:textbox>
                <w:txbxContent>
                  <w:p w:rsidR="00AD5257" w:rsidRPr="003468E5" w:rsidRDefault="00AD5257" w:rsidP="00AD5257">
                    <w:pPr>
                      <w:rPr>
                        <w:rFonts w:ascii="Gabriola" w:hAnsi="Gabriola"/>
                        <w:b/>
                        <w:color w:val="FFFFFF" w:themeColor="background1"/>
                        <w:sz w:val="56"/>
                        <w:szCs w:val="5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3468E5">
                      <w:rPr>
                        <w:rFonts w:ascii="Gabriola" w:hAnsi="Gabriola"/>
                        <w:b/>
                        <w:color w:val="FFFFFF" w:themeColor="background1"/>
                        <w:sz w:val="56"/>
                        <w:szCs w:val="5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VŠESTUDY</w:t>
                    </w:r>
                  </w:p>
                </w:txbxContent>
              </v:textbox>
            </v:shape>
          </w:pict>
        </mc:Fallback>
      </mc:AlternateContent>
    </w:r>
    <w:r w:rsidR="003468E5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DFC0AB" wp14:editId="7DEF23C7">
              <wp:simplePos x="0" y="0"/>
              <wp:positionH relativeFrom="column">
                <wp:posOffset>3263265</wp:posOffset>
              </wp:positionH>
              <wp:positionV relativeFrom="paragraph">
                <wp:posOffset>-238125</wp:posOffset>
              </wp:positionV>
              <wp:extent cx="3540760" cy="475615"/>
              <wp:effectExtent l="0" t="3175" r="3175" b="381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40760" cy="47561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66FF"/>
                          </a:gs>
                          <a:gs pos="100000">
                            <a:schemeClr val="bg1">
                              <a:lumMod val="100000"/>
                              <a:lumOff val="0"/>
                              <a:alpha val="70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7BEB" w:rsidRPr="00A43B43" w:rsidRDefault="00937BEB" w:rsidP="00937BEB">
                          <w:pPr>
                            <w:rPr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  <w:r>
                            <w:rPr>
                              <w:color w:val="FFFFFF" w:themeColor="background1"/>
                              <w:sz w:val="60"/>
                              <w:szCs w:val="60"/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DFC0AB" id="Rectangle 3" o:spid="_x0000_s1027" style="position:absolute;margin-left:256.95pt;margin-top:-18.75pt;width:278.8pt;height:3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" fillcolor="#06f" stroked="f">
              <v:fill color2="white [3212]" o:opacity2="45875f" rotate="t" angle="90" focus="100%" type="gradient"/>
              <v:textbox>
                <w:txbxContent>
                  <w:p w:rsidR="00937BEB" w:rsidRPr="00A43B43" w:rsidRDefault="00937BEB" w:rsidP="00937BEB">
                    <w:pPr>
                      <w:rPr>
                        <w:color w:val="FFFFFF" w:themeColor="background1"/>
                        <w:sz w:val="60"/>
                        <w:szCs w:val="60"/>
                      </w:rPr>
                    </w:pPr>
                    <w:r>
                      <w:rPr>
                        <w:color w:val="FFFFFF" w:themeColor="background1"/>
                        <w:sz w:val="60"/>
                        <w:szCs w:val="60"/>
                      </w:rPr>
                      <w:t xml:space="preserve">         </w:t>
                    </w:r>
                  </w:p>
                </w:txbxContent>
              </v:textbox>
            </v:rect>
          </w:pict>
        </mc:Fallback>
      </mc:AlternateContent>
    </w:r>
  </w:p>
  <w:p w:rsidR="00F2330B" w:rsidRDefault="00F2330B" w:rsidP="00937BEB">
    <w:pPr>
      <w:pStyle w:val="Zhlav"/>
      <w:tabs>
        <w:tab w:val="clear" w:pos="4513"/>
        <w:tab w:val="clear" w:pos="9026"/>
        <w:tab w:val="left" w:pos="3076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A3C8A51" wp14:editId="5F933D89">
              <wp:simplePos x="0" y="0"/>
              <wp:positionH relativeFrom="column">
                <wp:posOffset>4364740</wp:posOffset>
              </wp:positionH>
              <wp:positionV relativeFrom="paragraph">
                <wp:posOffset>49665</wp:posOffset>
              </wp:positionV>
              <wp:extent cx="1626235" cy="87185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6235" cy="871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5257" w:rsidRPr="00D60B6C" w:rsidRDefault="00AD5257" w:rsidP="00AD5257">
                          <w:pPr>
                            <w:spacing w:before="20"/>
                            <w:rPr>
                              <w:rFonts w:ascii="Candara" w:hAnsi="Candara"/>
                              <w:b/>
                              <w:sz w:val="16"/>
                              <w:szCs w:val="16"/>
                            </w:rPr>
                          </w:pPr>
                          <w:r w:rsidRPr="00D60B6C">
                            <w:rPr>
                              <w:rFonts w:ascii="Candara" w:hAnsi="Candara"/>
                              <w:b/>
                              <w:sz w:val="16"/>
                              <w:szCs w:val="16"/>
                            </w:rPr>
                            <w:t>Všestudy č.p. 40,  431 11 Jirkov</w:t>
                          </w:r>
                        </w:p>
                        <w:p w:rsidR="00AD5257" w:rsidRPr="00D60B6C" w:rsidRDefault="00AD5257" w:rsidP="00AD5257">
                          <w:pPr>
                            <w:spacing w:before="20"/>
                            <w:rPr>
                              <w:rFonts w:ascii="Candara" w:hAnsi="Candara"/>
                              <w:sz w:val="16"/>
                              <w:szCs w:val="16"/>
                            </w:rPr>
                          </w:pPr>
                          <w:r w:rsidRPr="005A4384">
                            <w:rPr>
                              <w:rFonts w:ascii="Candara" w:hAnsi="Candara"/>
                              <w:sz w:val="16"/>
                              <w:szCs w:val="16"/>
                            </w:rPr>
                            <w:t>IČ:</w:t>
                          </w:r>
                          <w:r w:rsidRPr="00D60B6C">
                            <w:rPr>
                              <w:rFonts w:ascii="Candara" w:hAnsi="Candara"/>
                              <w:sz w:val="16"/>
                              <w:szCs w:val="16"/>
                            </w:rPr>
                            <w:t xml:space="preserve"> 00673331  </w:t>
                          </w:r>
                        </w:p>
                        <w:p w:rsidR="00AD5257" w:rsidRPr="00D60B6C" w:rsidRDefault="003468E5" w:rsidP="00AD5257">
                          <w:pPr>
                            <w:spacing w:before="20"/>
                            <w:rPr>
                              <w:rFonts w:ascii="Candara" w:hAnsi="Candara" w:cs="Arial"/>
                              <w:color w:val="31313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Candara" w:hAnsi="Candara"/>
                              <w:sz w:val="16"/>
                              <w:szCs w:val="16"/>
                            </w:rPr>
                            <w:t xml:space="preserve">tel.: </w:t>
                          </w:r>
                          <w:r w:rsidR="00186B70">
                            <w:rPr>
                              <w:rFonts w:ascii="Candara" w:hAnsi="Candara"/>
                              <w:sz w:val="16"/>
                              <w:szCs w:val="16"/>
                            </w:rPr>
                            <w:t xml:space="preserve"> </w:t>
                          </w:r>
                          <w:r w:rsidR="00F2330B">
                            <w:rPr>
                              <w:rFonts w:ascii="Candara" w:hAnsi="Candara"/>
                              <w:sz w:val="16"/>
                              <w:szCs w:val="16"/>
                            </w:rPr>
                            <w:t>478 47 97 47</w:t>
                          </w:r>
                        </w:p>
                        <w:p w:rsidR="00AD5257" w:rsidRDefault="00AD5257" w:rsidP="00AD5257">
                          <w:pPr>
                            <w:spacing w:before="20"/>
                            <w:rPr>
                              <w:rFonts w:ascii="Candara" w:hAnsi="Candara" w:cs="Arial"/>
                              <w:color w:val="31313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60B6C">
                            <w:rPr>
                              <w:rFonts w:ascii="Candara" w:hAnsi="Candara" w:cs="Arial"/>
                              <w:color w:val="313131"/>
                              <w:sz w:val="16"/>
                              <w:szCs w:val="16"/>
                              <w:shd w:val="clear" w:color="auto" w:fill="FFFFFF"/>
                            </w:rPr>
                            <w:t>email:</w:t>
                          </w:r>
                          <w:r>
                            <w:rPr>
                              <w:rFonts w:ascii="Candara" w:hAnsi="Candara" w:cs="Arial"/>
                              <w:color w:val="313131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vsestudy@obce-cv.cz</w:t>
                          </w:r>
                        </w:p>
                        <w:p w:rsidR="00AD5257" w:rsidRPr="00D60B6C" w:rsidRDefault="00AD5257" w:rsidP="00AD5257">
                          <w:pPr>
                            <w:spacing w:before="20"/>
                            <w:rPr>
                              <w:rFonts w:ascii="Candara" w:hAnsi="Candara"/>
                            </w:rPr>
                          </w:pPr>
                          <w:r>
                            <w:rPr>
                              <w:rFonts w:ascii="Candara" w:hAnsi="Candara" w:cs="Arial"/>
                              <w:color w:val="313131"/>
                              <w:sz w:val="16"/>
                              <w:szCs w:val="16"/>
                              <w:shd w:val="clear" w:color="auto" w:fill="FFFFFF"/>
                            </w:rPr>
                            <w:t>www.obec-vsestudy.cz</w:t>
                          </w:r>
                        </w:p>
                        <w:p w:rsidR="00AD5257" w:rsidRDefault="00AD5257" w:rsidP="00AD5257"/>
                        <w:p w:rsidR="00AD5257" w:rsidRDefault="00AD5257" w:rsidP="00AD5257"/>
                        <w:p w:rsidR="00AD5257" w:rsidRPr="006D3B0D" w:rsidRDefault="00AD5257" w:rsidP="00AD525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AD5257" w:rsidRPr="0056280D" w:rsidRDefault="00AD5257" w:rsidP="00AD525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C8A51" id="Text Box 6" o:spid="_x0000_s1028" type="#_x0000_t202" style="position:absolute;margin-left:343.7pt;margin-top:3.9pt;width:128.05pt;height:68.6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" filled="f" stroked="f">
              <v:textbox>
                <w:txbxContent>
                  <w:p w:rsidR="00AD5257" w:rsidRPr="00D60B6C" w:rsidRDefault="00AD5257" w:rsidP="00AD5257">
                    <w:pPr>
                      <w:spacing w:before="20"/>
                      <w:rPr>
                        <w:rFonts w:ascii="Candara" w:hAnsi="Candara"/>
                        <w:b/>
                        <w:sz w:val="16"/>
                        <w:szCs w:val="16"/>
                      </w:rPr>
                    </w:pPr>
                    <w:r w:rsidRPr="00D60B6C">
                      <w:rPr>
                        <w:rFonts w:ascii="Candara" w:hAnsi="Candara"/>
                        <w:b/>
                        <w:sz w:val="16"/>
                        <w:szCs w:val="16"/>
                      </w:rPr>
                      <w:t>Všestudy č.p. 40,  431 11 Jirkov</w:t>
                    </w:r>
                  </w:p>
                  <w:p w:rsidR="00AD5257" w:rsidRPr="00D60B6C" w:rsidRDefault="00AD5257" w:rsidP="00AD5257">
                    <w:pPr>
                      <w:spacing w:before="20"/>
                      <w:rPr>
                        <w:rFonts w:ascii="Candara" w:hAnsi="Candara"/>
                        <w:sz w:val="16"/>
                        <w:szCs w:val="16"/>
                      </w:rPr>
                    </w:pPr>
                    <w:r w:rsidRPr="005A4384">
                      <w:rPr>
                        <w:rFonts w:ascii="Candara" w:hAnsi="Candara"/>
                        <w:sz w:val="16"/>
                        <w:szCs w:val="16"/>
                      </w:rPr>
                      <w:t>IČ:</w:t>
                    </w:r>
                    <w:r w:rsidRPr="00D60B6C">
                      <w:rPr>
                        <w:rFonts w:ascii="Candara" w:hAnsi="Candara"/>
                        <w:sz w:val="16"/>
                        <w:szCs w:val="16"/>
                      </w:rPr>
                      <w:t xml:space="preserve"> 00673331  </w:t>
                    </w:r>
                  </w:p>
                  <w:p w:rsidR="00AD5257" w:rsidRPr="00D60B6C" w:rsidRDefault="003468E5" w:rsidP="00AD5257">
                    <w:pPr>
                      <w:spacing w:before="20"/>
                      <w:rPr>
                        <w:rFonts w:ascii="Candara" w:hAnsi="Candara" w:cs="Arial"/>
                        <w:color w:val="313131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Candara" w:hAnsi="Candara"/>
                        <w:sz w:val="16"/>
                        <w:szCs w:val="16"/>
                      </w:rPr>
                      <w:t xml:space="preserve">tel.: </w:t>
                    </w:r>
                    <w:r w:rsidR="00186B70">
                      <w:rPr>
                        <w:rFonts w:ascii="Candara" w:hAnsi="Candara"/>
                        <w:sz w:val="16"/>
                        <w:szCs w:val="16"/>
                      </w:rPr>
                      <w:t xml:space="preserve"> </w:t>
                    </w:r>
                    <w:r w:rsidR="00F2330B">
                      <w:rPr>
                        <w:rFonts w:ascii="Candara" w:hAnsi="Candara"/>
                        <w:sz w:val="16"/>
                        <w:szCs w:val="16"/>
                      </w:rPr>
                      <w:t>478 47 97 47</w:t>
                    </w:r>
                  </w:p>
                  <w:p w:rsidR="00AD5257" w:rsidRDefault="00AD5257" w:rsidP="00AD5257">
                    <w:pPr>
                      <w:spacing w:before="20"/>
                      <w:rPr>
                        <w:rFonts w:ascii="Candara" w:hAnsi="Candara" w:cs="Arial"/>
                        <w:color w:val="313131"/>
                        <w:sz w:val="16"/>
                        <w:szCs w:val="16"/>
                        <w:shd w:val="clear" w:color="auto" w:fill="FFFFFF"/>
                      </w:rPr>
                    </w:pPr>
                    <w:r w:rsidRPr="00D60B6C">
                      <w:rPr>
                        <w:rFonts w:ascii="Candara" w:hAnsi="Candara" w:cs="Arial"/>
                        <w:color w:val="313131"/>
                        <w:sz w:val="16"/>
                        <w:szCs w:val="16"/>
                        <w:shd w:val="clear" w:color="auto" w:fill="FFFFFF"/>
                      </w:rPr>
                      <w:t>email:</w:t>
                    </w:r>
                    <w:r>
                      <w:rPr>
                        <w:rFonts w:ascii="Candara" w:hAnsi="Candara" w:cs="Arial"/>
                        <w:color w:val="313131"/>
                        <w:sz w:val="16"/>
                        <w:szCs w:val="16"/>
                        <w:shd w:val="clear" w:color="auto" w:fill="FFFFFF"/>
                      </w:rPr>
                      <w:t xml:space="preserve"> vsestudy@obce-cv.cz</w:t>
                    </w:r>
                  </w:p>
                  <w:p w:rsidR="00AD5257" w:rsidRPr="00D60B6C" w:rsidRDefault="00AD5257" w:rsidP="00AD5257">
                    <w:pPr>
                      <w:spacing w:before="20"/>
                      <w:rPr>
                        <w:rFonts w:ascii="Candara" w:hAnsi="Candara"/>
                      </w:rPr>
                    </w:pPr>
                    <w:r>
                      <w:rPr>
                        <w:rFonts w:ascii="Candara" w:hAnsi="Candara" w:cs="Arial"/>
                        <w:color w:val="313131"/>
                        <w:sz w:val="16"/>
                        <w:szCs w:val="16"/>
                        <w:shd w:val="clear" w:color="auto" w:fill="FFFFFF"/>
                      </w:rPr>
                      <w:t>www.obec-vsestudy.cz</w:t>
                    </w:r>
                  </w:p>
                  <w:p w:rsidR="00AD5257" w:rsidRDefault="00AD5257" w:rsidP="00AD5257"/>
                  <w:p w:rsidR="00AD5257" w:rsidRDefault="00AD5257" w:rsidP="00AD5257"/>
                  <w:p w:rsidR="00AD5257" w:rsidRPr="006D3B0D" w:rsidRDefault="00AD5257" w:rsidP="00AD5257">
                    <w:pPr>
                      <w:rPr>
                        <w:sz w:val="16"/>
                        <w:szCs w:val="16"/>
                      </w:rPr>
                    </w:pPr>
                  </w:p>
                  <w:p w:rsidR="00AD5257" w:rsidRPr="0056280D" w:rsidRDefault="00AD5257" w:rsidP="00AD5257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2330B" w:rsidRDefault="00F2330B" w:rsidP="00937BEB">
    <w:pPr>
      <w:pStyle w:val="Zhlav"/>
      <w:tabs>
        <w:tab w:val="clear" w:pos="4513"/>
        <w:tab w:val="clear" w:pos="9026"/>
        <w:tab w:val="left" w:pos="3076"/>
      </w:tabs>
    </w:pPr>
  </w:p>
  <w:p w:rsidR="00F2330B" w:rsidRDefault="00F2330B" w:rsidP="00937BEB">
    <w:pPr>
      <w:pStyle w:val="Zhlav"/>
      <w:tabs>
        <w:tab w:val="clear" w:pos="4513"/>
        <w:tab w:val="clear" w:pos="9026"/>
        <w:tab w:val="left" w:pos="3076"/>
      </w:tabs>
    </w:pPr>
  </w:p>
  <w:p w:rsidR="00F2330B" w:rsidRDefault="00F2330B" w:rsidP="00937BEB">
    <w:pPr>
      <w:pStyle w:val="Zhlav"/>
      <w:tabs>
        <w:tab w:val="clear" w:pos="4513"/>
        <w:tab w:val="clear" w:pos="9026"/>
        <w:tab w:val="left" w:pos="3076"/>
      </w:tabs>
    </w:pPr>
  </w:p>
  <w:p w:rsidR="00937BEB" w:rsidRDefault="00937BEB" w:rsidP="00937BEB">
    <w:pPr>
      <w:pStyle w:val="Zhlav"/>
      <w:tabs>
        <w:tab w:val="clear" w:pos="4513"/>
        <w:tab w:val="clear" w:pos="9026"/>
        <w:tab w:val="left" w:pos="307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23797"/>
    <w:multiLevelType w:val="hybridMultilevel"/>
    <w:tmpl w:val="C65A0A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39D"/>
    <w:rsid w:val="000B5CE6"/>
    <w:rsid w:val="00155E3B"/>
    <w:rsid w:val="00186B70"/>
    <w:rsid w:val="00212477"/>
    <w:rsid w:val="003468E5"/>
    <w:rsid w:val="004633C4"/>
    <w:rsid w:val="0056280D"/>
    <w:rsid w:val="005A4384"/>
    <w:rsid w:val="005D3FFD"/>
    <w:rsid w:val="00660429"/>
    <w:rsid w:val="00660C1E"/>
    <w:rsid w:val="006D3B0D"/>
    <w:rsid w:val="00756075"/>
    <w:rsid w:val="00771CA5"/>
    <w:rsid w:val="007C10DC"/>
    <w:rsid w:val="007E21F9"/>
    <w:rsid w:val="00826E6F"/>
    <w:rsid w:val="00847401"/>
    <w:rsid w:val="008D5528"/>
    <w:rsid w:val="00937BEB"/>
    <w:rsid w:val="00A43B43"/>
    <w:rsid w:val="00AD5257"/>
    <w:rsid w:val="00C248B3"/>
    <w:rsid w:val="00CA0537"/>
    <w:rsid w:val="00D60B6C"/>
    <w:rsid w:val="00D66BB2"/>
    <w:rsid w:val="00DF68E3"/>
    <w:rsid w:val="00E63432"/>
    <w:rsid w:val="00EA04A2"/>
    <w:rsid w:val="00EB10E0"/>
    <w:rsid w:val="00F031EC"/>
    <w:rsid w:val="00F10962"/>
    <w:rsid w:val="00F225F7"/>
    <w:rsid w:val="00F2330B"/>
    <w:rsid w:val="00F23C06"/>
    <w:rsid w:val="00F9439D"/>
    <w:rsid w:val="00FB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F09EB8"/>
  <w15:docId w15:val="{8975D203-F442-4619-A6C8-74F7BC00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39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280D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280D"/>
  </w:style>
  <w:style w:type="paragraph" w:styleId="Zpat">
    <w:name w:val="footer"/>
    <w:basedOn w:val="Normln"/>
    <w:link w:val="ZpatChar"/>
    <w:uiPriority w:val="99"/>
    <w:unhideWhenUsed/>
    <w:rsid w:val="0056280D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280D"/>
  </w:style>
  <w:style w:type="paragraph" w:styleId="Textbubliny">
    <w:name w:val="Balloon Text"/>
    <w:basedOn w:val="Normln"/>
    <w:link w:val="TextbublinyChar"/>
    <w:uiPriority w:val="99"/>
    <w:semiHidden/>
    <w:unhideWhenUsed/>
    <w:rsid w:val="005628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280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D3B0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248B3"/>
    <w:pPr>
      <w:ind w:left="720"/>
      <w:contextualSpacing/>
    </w:pPr>
  </w:style>
  <w:style w:type="character" w:styleId="slostrnky">
    <w:name w:val="page number"/>
    <w:basedOn w:val="Standardnpsmoodstavce"/>
    <w:uiPriority w:val="99"/>
    <w:semiHidden/>
    <w:unhideWhenUsed/>
    <w:rsid w:val="00771CA5"/>
  </w:style>
  <w:style w:type="paragraph" w:styleId="Bezmezer">
    <w:name w:val="No Spacing"/>
    <w:rsid w:val="00F031E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__HLAVI&#268;KOV&#221;%20PAP&#205;R%20V&#352;ESTUDY-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08CFB-1B31-4280-8D0F-90C6BBCB4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__HLAVIČKOVÝ PAPÍR VŠESTUDY-v1</Template>
  <TotalTime>2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SIMONA AG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Všestudy</dc:creator>
  <cp:lastModifiedBy>Obec Všestudy</cp:lastModifiedBy>
  <cp:revision>3</cp:revision>
  <cp:lastPrinted>2019-05-07T10:39:00Z</cp:lastPrinted>
  <dcterms:created xsi:type="dcterms:W3CDTF">2019-04-30T12:31:00Z</dcterms:created>
  <dcterms:modified xsi:type="dcterms:W3CDTF">2019-05-07T10:39:00Z</dcterms:modified>
</cp:coreProperties>
</file>